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8772E0" w:rsidRDefault="000F0714" w:rsidP="000F0714">
      <w:pPr>
        <w:pStyle w:val="a7"/>
        <w:jc w:val="center"/>
      </w:pPr>
      <w:bookmarkStart w:id="0" w:name="_GoBack"/>
      <w:bookmarkEnd w:id="0"/>
      <w:r w:rsidRPr="008772E0">
        <w:t xml:space="preserve">Сводная ведомость </w:t>
      </w:r>
      <w:proofErr w:type="gramStart"/>
      <w:r w:rsidRPr="008772E0">
        <w:t xml:space="preserve">результатов </w:t>
      </w:r>
      <w:r w:rsidR="004654AF" w:rsidRPr="008772E0">
        <w:t xml:space="preserve">проведения </w:t>
      </w:r>
      <w:r w:rsidRPr="008772E0">
        <w:t>специальной оценки условий труда</w:t>
      </w:r>
      <w:proofErr w:type="gramEnd"/>
    </w:p>
    <w:p w:rsidR="00B3448B" w:rsidRPr="008772E0" w:rsidRDefault="00B3448B" w:rsidP="00B3448B"/>
    <w:p w:rsidR="00B3448B" w:rsidRPr="008772E0" w:rsidRDefault="00B3448B" w:rsidP="00B3448B">
      <w:r w:rsidRPr="008772E0">
        <w:t>Наименование организации:</w:t>
      </w:r>
      <w:r w:rsidRPr="008772E0">
        <w:rPr>
          <w:rStyle w:val="a9"/>
        </w:rPr>
        <w:t xml:space="preserve"> </w:t>
      </w:r>
      <w:fldSimple w:instr=" DOCVARIABLE ceh_info \* MERGEFORMAT ">
        <w:r w:rsidR="00582F18" w:rsidRPr="00582F18">
          <w:rPr>
            <w:rStyle w:val="a9"/>
          </w:rPr>
          <w:t>Государственное бюджетное учреждение Ленинградской области "Станция по борьбе с болезнями животных Лу</w:t>
        </w:r>
        <w:r w:rsidR="00582F18" w:rsidRPr="00582F18">
          <w:rPr>
            <w:rStyle w:val="a9"/>
          </w:rPr>
          <w:t>ж</w:t>
        </w:r>
        <w:r w:rsidR="00582F18" w:rsidRPr="00582F18">
          <w:rPr>
            <w:rStyle w:val="a9"/>
          </w:rPr>
          <w:t>ского района"</w:t>
        </w:r>
      </w:fldSimple>
      <w:r w:rsidRPr="008772E0">
        <w:rPr>
          <w:rStyle w:val="a9"/>
        </w:rPr>
        <w:t> </w:t>
      </w:r>
    </w:p>
    <w:p w:rsidR="00F06873" w:rsidRPr="008772E0" w:rsidRDefault="00F06873" w:rsidP="004654AF">
      <w:pPr>
        <w:suppressAutoHyphens/>
        <w:jc w:val="right"/>
      </w:pPr>
      <w:r w:rsidRPr="008772E0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8772E0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8772E0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8772E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8772E0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2E0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8772E0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8772E0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2E0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8772E0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8772E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8772E0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8772E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2E0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8772E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2E0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8772E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2E0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8772E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2E0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8772E0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8772E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8772E0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2E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8772E0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72E0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8772E0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8772E0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8772E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8772E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8772E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2E0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8772E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2E0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8772E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2E0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8772E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2E0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8772E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8772E0" w:rsidTr="004654AF">
        <w:trPr>
          <w:jc w:val="center"/>
        </w:trPr>
        <w:tc>
          <w:tcPr>
            <w:tcW w:w="3518" w:type="dxa"/>
            <w:vAlign w:val="center"/>
          </w:tcPr>
          <w:p w:rsidR="00AF1EDF" w:rsidRPr="008772E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2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8772E0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2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8772E0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2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8772E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2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8772E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2E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8772E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2E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8772E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2E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8772E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2E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8772E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2E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8772E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2E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8772E0" w:rsidTr="004654AF">
        <w:trPr>
          <w:jc w:val="center"/>
        </w:trPr>
        <w:tc>
          <w:tcPr>
            <w:tcW w:w="3518" w:type="dxa"/>
            <w:vAlign w:val="center"/>
          </w:tcPr>
          <w:p w:rsidR="00AF1EDF" w:rsidRPr="008772E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8772E0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8772E0" w:rsidRDefault="00582F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118" w:type="dxa"/>
            <w:vAlign w:val="center"/>
          </w:tcPr>
          <w:p w:rsidR="00AF1EDF" w:rsidRPr="008772E0" w:rsidRDefault="00582F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63" w:type="dxa"/>
            <w:vAlign w:val="center"/>
          </w:tcPr>
          <w:p w:rsidR="00AF1EDF" w:rsidRPr="008772E0" w:rsidRDefault="00582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772E0" w:rsidRDefault="00582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8772E0" w:rsidRDefault="00582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772E0" w:rsidRDefault="00582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772E0" w:rsidRDefault="00582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70" w:type="dxa"/>
            <w:vAlign w:val="center"/>
          </w:tcPr>
          <w:p w:rsidR="00AF1EDF" w:rsidRPr="008772E0" w:rsidRDefault="00582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772E0" w:rsidRDefault="00582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772E0" w:rsidTr="004654AF">
        <w:trPr>
          <w:jc w:val="center"/>
        </w:trPr>
        <w:tc>
          <w:tcPr>
            <w:tcW w:w="3518" w:type="dxa"/>
            <w:vAlign w:val="center"/>
          </w:tcPr>
          <w:p w:rsidR="00AF1EDF" w:rsidRPr="008772E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8772E0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8772E0">
              <w:rPr>
                <w:rFonts w:ascii="Times New Roman" w:hAnsi="Times New Roman"/>
                <w:sz w:val="20"/>
                <w:szCs w:val="20"/>
              </w:rPr>
              <w:t>с</w:t>
            </w:r>
            <w:r w:rsidRPr="008772E0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8772E0" w:rsidRDefault="00582F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118" w:type="dxa"/>
            <w:vAlign w:val="center"/>
          </w:tcPr>
          <w:p w:rsidR="00AF1EDF" w:rsidRPr="008772E0" w:rsidRDefault="00582F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63" w:type="dxa"/>
            <w:vAlign w:val="center"/>
          </w:tcPr>
          <w:p w:rsidR="00AF1EDF" w:rsidRPr="008772E0" w:rsidRDefault="00582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772E0" w:rsidRDefault="00582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8772E0" w:rsidRDefault="00582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772E0" w:rsidRDefault="00582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772E0" w:rsidRDefault="00582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70" w:type="dxa"/>
            <w:vAlign w:val="center"/>
          </w:tcPr>
          <w:p w:rsidR="00AF1EDF" w:rsidRPr="008772E0" w:rsidRDefault="00582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772E0" w:rsidRDefault="00582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772E0" w:rsidTr="004654AF">
        <w:trPr>
          <w:jc w:val="center"/>
        </w:trPr>
        <w:tc>
          <w:tcPr>
            <w:tcW w:w="3518" w:type="dxa"/>
            <w:vAlign w:val="center"/>
          </w:tcPr>
          <w:p w:rsidR="00AF1EDF" w:rsidRPr="008772E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8772E0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8772E0" w:rsidRDefault="00582F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118" w:type="dxa"/>
            <w:vAlign w:val="center"/>
          </w:tcPr>
          <w:p w:rsidR="00AF1EDF" w:rsidRPr="008772E0" w:rsidRDefault="00582F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63" w:type="dxa"/>
            <w:vAlign w:val="center"/>
          </w:tcPr>
          <w:p w:rsidR="00AF1EDF" w:rsidRPr="008772E0" w:rsidRDefault="00582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772E0" w:rsidRDefault="00582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8772E0" w:rsidRDefault="00582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772E0" w:rsidRDefault="00582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772E0" w:rsidRDefault="00582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70" w:type="dxa"/>
            <w:vAlign w:val="center"/>
          </w:tcPr>
          <w:p w:rsidR="00AF1EDF" w:rsidRPr="008772E0" w:rsidRDefault="00582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772E0" w:rsidRDefault="00582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772E0" w:rsidTr="004654AF">
        <w:trPr>
          <w:jc w:val="center"/>
        </w:trPr>
        <w:tc>
          <w:tcPr>
            <w:tcW w:w="3518" w:type="dxa"/>
            <w:vAlign w:val="center"/>
          </w:tcPr>
          <w:p w:rsidR="00AF1EDF" w:rsidRPr="008772E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8772E0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8772E0" w:rsidRDefault="00582F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8772E0" w:rsidRDefault="00582F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8772E0" w:rsidRDefault="00582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772E0" w:rsidRDefault="00582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772E0" w:rsidRDefault="00582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772E0" w:rsidRDefault="00582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772E0" w:rsidRDefault="00582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772E0" w:rsidRDefault="00582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772E0" w:rsidRDefault="00582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772E0" w:rsidTr="004654AF">
        <w:trPr>
          <w:jc w:val="center"/>
        </w:trPr>
        <w:tc>
          <w:tcPr>
            <w:tcW w:w="3518" w:type="dxa"/>
            <w:vAlign w:val="center"/>
          </w:tcPr>
          <w:p w:rsidR="00AF1EDF" w:rsidRPr="008772E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8772E0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8772E0" w:rsidRDefault="00582F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8772E0" w:rsidRDefault="00582F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8772E0" w:rsidRDefault="00582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772E0" w:rsidRDefault="00582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772E0" w:rsidRDefault="00582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772E0" w:rsidRDefault="00582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772E0" w:rsidRDefault="00582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772E0" w:rsidRDefault="00582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772E0" w:rsidRDefault="00582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8772E0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11C5D" w:rsidRDefault="00F11C5D" w:rsidP="00F06873">
      <w:pPr>
        <w:jc w:val="right"/>
      </w:pPr>
    </w:p>
    <w:sectPr w:rsidR="00F11C5D" w:rsidSect="00AF43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1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D27" w:rsidRDefault="00330D27" w:rsidP="00AF43F9">
      <w:r>
        <w:separator/>
      </w:r>
    </w:p>
  </w:endnote>
  <w:endnote w:type="continuationSeparator" w:id="0">
    <w:p w:rsidR="00330D27" w:rsidRDefault="00330D27" w:rsidP="00AF4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F18" w:rsidRDefault="00582F1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3F9" w:rsidRDefault="008B2499">
    <w:pPr>
      <w:pStyle w:val="ad"/>
      <w:jc w:val="right"/>
    </w:pPr>
    <w:r>
      <w:fldChar w:fldCharType="begin"/>
    </w:r>
    <w:r w:rsidR="00AF43F9">
      <w:instrText>PAGE   \* MERGEFORMAT</w:instrText>
    </w:r>
    <w:r>
      <w:fldChar w:fldCharType="separate"/>
    </w:r>
    <w:r w:rsidR="001018AB">
      <w:rPr>
        <w:noProof/>
      </w:rPr>
      <w:t>1</w:t>
    </w:r>
    <w:r>
      <w:fldChar w:fldCharType="end"/>
    </w:r>
  </w:p>
  <w:p w:rsidR="00AF43F9" w:rsidRDefault="00AF43F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F18" w:rsidRDefault="00582F1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D27" w:rsidRDefault="00330D27" w:rsidP="00AF43F9">
      <w:r>
        <w:separator/>
      </w:r>
    </w:p>
  </w:footnote>
  <w:footnote w:type="continuationSeparator" w:id="0">
    <w:p w:rsidR="00330D27" w:rsidRDefault="00330D27" w:rsidP="00AF4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F18" w:rsidRDefault="00582F1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F18" w:rsidRDefault="00582F18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F18" w:rsidRDefault="00582F18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12"/>
    <w:docVar w:name="ceh_info" w:val="Государственное бюджетное учреждение Ленинградской области &quot;Станция по борьбе с болезнями животных Лужского района&quot;"/>
    <w:docVar w:name="doc_name" w:val="Документ12"/>
    <w:docVar w:name="fill_date" w:val="       "/>
    <w:docVar w:name="org_name" w:val="     "/>
    <w:docVar w:name="pers_guids" w:val="200BC0DA60754C4AA3644574E09C622F@105-066-101 01"/>
    <w:docVar w:name="pers_snils" w:val="200BC0DA60754C4AA3644574E09C622F@105-066-101 01"/>
    <w:docVar w:name="rbtd_name" w:val="Государственное бюджетное учреждение Ленинградской области &quot;Станция по борьбе с болезнями животных Лужского района&quot;"/>
    <w:docVar w:name="sv_docs" w:val="1"/>
  </w:docVars>
  <w:rsids>
    <w:rsidRoot w:val="00582F18"/>
    <w:rsid w:val="0002033E"/>
    <w:rsid w:val="000C5130"/>
    <w:rsid w:val="000D3760"/>
    <w:rsid w:val="000F0714"/>
    <w:rsid w:val="001018AB"/>
    <w:rsid w:val="00196135"/>
    <w:rsid w:val="001A7AC3"/>
    <w:rsid w:val="001B19D8"/>
    <w:rsid w:val="00237B32"/>
    <w:rsid w:val="00253EFE"/>
    <w:rsid w:val="0027095E"/>
    <w:rsid w:val="002743B5"/>
    <w:rsid w:val="002761BA"/>
    <w:rsid w:val="00330D27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2F18"/>
    <w:rsid w:val="00584289"/>
    <w:rsid w:val="005F64E6"/>
    <w:rsid w:val="0065289A"/>
    <w:rsid w:val="00652D46"/>
    <w:rsid w:val="0067226F"/>
    <w:rsid w:val="006E4DFC"/>
    <w:rsid w:val="00725C51"/>
    <w:rsid w:val="00774A61"/>
    <w:rsid w:val="00820552"/>
    <w:rsid w:val="008772E0"/>
    <w:rsid w:val="008B2499"/>
    <w:rsid w:val="00936F48"/>
    <w:rsid w:val="009647F7"/>
    <w:rsid w:val="009A1326"/>
    <w:rsid w:val="009D6532"/>
    <w:rsid w:val="009E78B0"/>
    <w:rsid w:val="00A026A4"/>
    <w:rsid w:val="00AF1EDF"/>
    <w:rsid w:val="00AF43F9"/>
    <w:rsid w:val="00B12F45"/>
    <w:rsid w:val="00B2089E"/>
    <w:rsid w:val="00B3448B"/>
    <w:rsid w:val="00B874F5"/>
    <w:rsid w:val="00BA560A"/>
    <w:rsid w:val="00BB23D4"/>
    <w:rsid w:val="00C0355B"/>
    <w:rsid w:val="00C93056"/>
    <w:rsid w:val="00CA2E96"/>
    <w:rsid w:val="00CD2568"/>
    <w:rsid w:val="00D11966"/>
    <w:rsid w:val="00D94EC3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11C5D"/>
    <w:rsid w:val="00F262EE"/>
    <w:rsid w:val="00F46460"/>
    <w:rsid w:val="00F63D49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F43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F43F9"/>
    <w:rPr>
      <w:sz w:val="24"/>
    </w:rPr>
  </w:style>
  <w:style w:type="paragraph" w:styleId="ad">
    <w:name w:val="footer"/>
    <w:basedOn w:val="a"/>
    <w:link w:val="ae"/>
    <w:uiPriority w:val="99"/>
    <w:rsid w:val="00AF43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F43F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F43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F43F9"/>
    <w:rPr>
      <w:sz w:val="24"/>
    </w:rPr>
  </w:style>
  <w:style w:type="paragraph" w:styleId="ad">
    <w:name w:val="footer"/>
    <w:basedOn w:val="a"/>
    <w:link w:val="ae"/>
    <w:uiPriority w:val="99"/>
    <w:rsid w:val="00AF43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F43F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TPROGRESS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Владыко Маргарита</dc:creator>
  <cp:lastModifiedBy>Windows User</cp:lastModifiedBy>
  <cp:revision>2</cp:revision>
  <dcterms:created xsi:type="dcterms:W3CDTF">2018-12-26T10:40:00Z</dcterms:created>
  <dcterms:modified xsi:type="dcterms:W3CDTF">2018-12-26T10:40:00Z</dcterms:modified>
</cp:coreProperties>
</file>